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B7" w:rsidRDefault="001420B7" w:rsidP="001420B7">
      <w:pPr>
        <w:widowControl/>
        <w:jc w:val="center"/>
        <w:outlineLvl w:val="0"/>
        <w:rPr>
          <w:rFonts w:cs="Arial"/>
          <w:b/>
          <w:bCs/>
          <w:sz w:val="20"/>
          <w:lang w:val="es-ES"/>
        </w:rPr>
      </w:pPr>
      <w:r w:rsidRPr="001420B7">
        <w:rPr>
          <w:rFonts w:cs="Arial"/>
          <w:b/>
          <w:bCs/>
          <w:sz w:val="20"/>
          <w:lang w:val="es-ES"/>
        </w:rPr>
        <w:t>ANEXO 1</w:t>
      </w:r>
    </w:p>
    <w:p w:rsidR="001420B7" w:rsidRPr="001420B7" w:rsidRDefault="001420B7" w:rsidP="001420B7">
      <w:pPr>
        <w:widowControl/>
        <w:tabs>
          <w:tab w:val="left" w:pos="3780"/>
        </w:tabs>
        <w:jc w:val="center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numPr>
          <w:ilvl w:val="0"/>
          <w:numId w:val="37"/>
        </w:numPr>
        <w:ind w:left="426" w:hanging="426"/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 xml:space="preserve">DATOS DE IDENTIFICACIÓN DE LOS SOLICITANTES Y AUTORIZACIONES </w:t>
      </w:r>
    </w:p>
    <w:p w:rsidR="001420B7" w:rsidRPr="001420B7" w:rsidRDefault="001420B7" w:rsidP="001420B7">
      <w:pPr>
        <w:widowControl/>
        <w:rPr>
          <w:rFonts w:cs="Arial"/>
          <w:b/>
          <w:sz w:val="20"/>
          <w:lang w:val="es-ES"/>
        </w:rPr>
      </w:pPr>
    </w:p>
    <w:p w:rsidR="001420B7" w:rsidRDefault="001420B7" w:rsidP="001420B7">
      <w:pPr>
        <w:widowControl/>
        <w:numPr>
          <w:ilvl w:val="0"/>
          <w:numId w:val="38"/>
        </w:numPr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>Coordinador/a del Trabajo</w:t>
      </w:r>
      <w:r w:rsidR="00A64CFB">
        <w:rPr>
          <w:rFonts w:cs="Arial"/>
          <w:b/>
          <w:sz w:val="20"/>
          <w:lang w:val="es-ES"/>
        </w:rPr>
        <w:t>:</w:t>
      </w:r>
    </w:p>
    <w:p w:rsidR="00A64CFB" w:rsidRPr="00A64CFB" w:rsidRDefault="00A64CFB" w:rsidP="00A64CFB">
      <w:pPr>
        <w:widowControl/>
        <w:contextualSpacing/>
        <w:jc w:val="left"/>
        <w:rPr>
          <w:rFonts w:cs="Arial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"/>
        <w:gridCol w:w="4780"/>
        <w:gridCol w:w="5172"/>
      </w:tblGrid>
      <w:tr w:rsidR="00A64CFB" w:rsidTr="00A64CFB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Apellidos:</w:t>
            </w:r>
          </w:p>
        </w:tc>
      </w:tr>
      <w:tr w:rsidR="00A64CFB" w:rsidTr="00A64CFB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Nº DNI/NIE: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Fecha nacimiento:</w:t>
            </w:r>
          </w:p>
        </w:tc>
      </w:tr>
      <w:tr w:rsidR="00A64CFB" w:rsidTr="00A64CFB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Domicilio:</w:t>
            </w:r>
          </w:p>
        </w:tc>
      </w:tr>
      <w:tr w:rsidR="00A64CFB" w:rsidTr="00A64CFB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Localidad: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C.P.:</w:t>
            </w:r>
          </w:p>
        </w:tc>
      </w:tr>
      <w:tr w:rsidR="00A64CFB" w:rsidTr="00A64CFB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Provincia: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País:</w:t>
            </w:r>
          </w:p>
        </w:tc>
      </w:tr>
      <w:tr w:rsidR="00A64CFB" w:rsidTr="00A64CFB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Teléfono:</w:t>
            </w:r>
          </w:p>
        </w:tc>
      </w:tr>
      <w:tr w:rsidR="00A64CFB" w:rsidTr="00A64CFB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Correo electrónico (esta dirección se usará para todas las notificaciones):</w:t>
            </w:r>
          </w:p>
        </w:tc>
      </w:tr>
      <w:tr w:rsidR="00A64CFB" w:rsidTr="00A64CFB">
        <w:trPr>
          <w:trHeight w:val="920"/>
        </w:trPr>
        <w:sdt>
          <w:sdtPr>
            <w:rPr>
              <w:rFonts w:cs="Arial"/>
              <w:sz w:val="20"/>
              <w:lang w:val="es-ES"/>
            </w:rPr>
            <w:id w:val="206406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A64CFB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A64CFB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Autorizo al Instituto de la Juventud a recabar los datos de Hacienda y Seguridad Social</w:t>
            </w:r>
            <w:r w:rsidRPr="001420B7">
              <w:rPr>
                <w:rFonts w:cs="Arial"/>
                <w:b/>
                <w:sz w:val="20"/>
                <w:szCs w:val="24"/>
                <w:lang w:val="es-ES"/>
              </w:rPr>
              <w:t xml:space="preserve"> </w:t>
            </w:r>
            <w:r w:rsidRPr="001420B7">
              <w:rPr>
                <w:rFonts w:cs="Arial"/>
                <w:sz w:val="20"/>
                <w:szCs w:val="24"/>
                <w:lang w:val="es-ES"/>
              </w:rPr>
              <w:t>de la persona abajo firmante, según establece el art. 22 del Reglamento de la Ley 38/2003, de 17 de noviembre, General de Subvenciones. En el caso de que no se preste la autorización, la persona interesada deberá presentar las certificaciones correspondientes.</w:t>
            </w:r>
          </w:p>
        </w:tc>
      </w:tr>
      <w:tr w:rsidR="00A64CFB" w:rsidTr="00A64CFB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204848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responsablemente no estar incurso/a en las prohibiciones para obtener la condición de beneficiario/a de subvenciones, establecidas en los apartados 2 y 3 del artículo 13 de la Ley 38/2003, de 17 de noviembre, General de subvenciones</w:t>
            </w:r>
          </w:p>
        </w:tc>
      </w:tr>
      <w:tr w:rsidR="00A64CFB" w:rsidTr="00A64CFB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-194414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estar al corriente del pago de las obligaciones por reintegro de subvenciones, de acuerdo con lo previsto en el artículo 25 del Real Decreto 887/2006 de 21 de julio</w:t>
            </w:r>
            <w:r>
              <w:rPr>
                <w:rFonts w:cs="Arial"/>
                <w:sz w:val="20"/>
                <w:szCs w:val="24"/>
                <w:lang w:val="es-ES"/>
              </w:rPr>
              <w:t>.</w:t>
            </w:r>
          </w:p>
        </w:tc>
      </w:tr>
    </w:tbl>
    <w:p w:rsidR="00A64CFB" w:rsidRPr="00A64CFB" w:rsidRDefault="00A64CFB" w:rsidP="00A64CFB">
      <w:pPr>
        <w:widowControl/>
        <w:contextualSpacing/>
        <w:jc w:val="left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ind w:left="426"/>
        <w:contextualSpacing/>
        <w:rPr>
          <w:rFonts w:cs="Arial"/>
          <w:b/>
          <w:sz w:val="20"/>
          <w:lang w:val="es-ES"/>
        </w:rPr>
      </w:pPr>
    </w:p>
    <w:p w:rsidR="001420B7" w:rsidRPr="001420B7" w:rsidRDefault="001420B7" w:rsidP="001420B7">
      <w:pPr>
        <w:widowControl/>
        <w:numPr>
          <w:ilvl w:val="0"/>
          <w:numId w:val="38"/>
        </w:numPr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 xml:space="preserve">Colaborador/a 1: </w:t>
      </w:r>
    </w:p>
    <w:p w:rsidR="001420B7" w:rsidRPr="001420B7" w:rsidRDefault="001420B7" w:rsidP="001420B7">
      <w:pPr>
        <w:widowControl/>
        <w:ind w:left="426"/>
        <w:contextualSpacing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"/>
        <w:gridCol w:w="4780"/>
        <w:gridCol w:w="5172"/>
      </w:tblGrid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Apellidos: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Nº DNI/NIE: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Fecha nacimiento: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Domicilio: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Localidad: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C.P.: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Provincia: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País: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Teléfono: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Correo electrónico (esta dirección se usará para todas las notificaciones):</w:t>
            </w:r>
          </w:p>
        </w:tc>
      </w:tr>
      <w:tr w:rsidR="00A64CFB" w:rsidTr="00985A73">
        <w:trPr>
          <w:trHeight w:val="920"/>
        </w:trPr>
        <w:sdt>
          <w:sdtPr>
            <w:rPr>
              <w:rFonts w:cs="Arial"/>
              <w:sz w:val="20"/>
              <w:lang w:val="es-ES"/>
            </w:rPr>
            <w:id w:val="67030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Autorizo al Instituto de la Juventud a recabar los datos de Hacienda y Seguridad Social</w:t>
            </w:r>
            <w:r w:rsidRPr="001420B7">
              <w:rPr>
                <w:rFonts w:cs="Arial"/>
                <w:b/>
                <w:sz w:val="20"/>
                <w:szCs w:val="24"/>
                <w:lang w:val="es-ES"/>
              </w:rPr>
              <w:t xml:space="preserve"> </w:t>
            </w:r>
            <w:r w:rsidRPr="001420B7">
              <w:rPr>
                <w:rFonts w:cs="Arial"/>
                <w:sz w:val="20"/>
                <w:szCs w:val="24"/>
                <w:lang w:val="es-ES"/>
              </w:rPr>
              <w:t>de la persona abajo firmante, según establece el art. 22 del Reglamento de la Ley 38/2003, de 17 de noviembre, General de Subvenciones. En el caso de que no se preste la autorización, la persona interesada deberá presentar las certificaciones correspondientes.</w:t>
            </w:r>
          </w:p>
        </w:tc>
      </w:tr>
      <w:tr w:rsidR="00A64CFB" w:rsidTr="00985A73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10609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responsablemente no estar incurso/a en las prohibiciones para obtener la condición de beneficiario/a de subvenciones, establecidas en los apartados 2 y 3 del artículo 13 de la Ley 38/2003, de 17 de noviembre, General de subvenciones</w:t>
            </w:r>
          </w:p>
        </w:tc>
      </w:tr>
      <w:tr w:rsidR="00A64CFB" w:rsidTr="00985A73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-7834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estar al corriente del pago de las obligaciones por reintegro de subvenciones, de acuerdo con lo previsto en el artículo 25 del Real Decreto 887/2006 de 21 de julio</w:t>
            </w:r>
            <w:r>
              <w:rPr>
                <w:rFonts w:cs="Arial"/>
                <w:sz w:val="20"/>
                <w:szCs w:val="24"/>
                <w:lang w:val="es-ES"/>
              </w:rPr>
              <w:t>.</w:t>
            </w:r>
          </w:p>
        </w:tc>
      </w:tr>
    </w:tbl>
    <w:p w:rsidR="001420B7" w:rsidRPr="001420B7" w:rsidRDefault="001420B7" w:rsidP="001420B7">
      <w:pPr>
        <w:widowControl/>
        <w:rPr>
          <w:rFonts w:cs="Arial"/>
          <w:b/>
          <w:sz w:val="20"/>
          <w:szCs w:val="24"/>
          <w:lang w:val="es-ES"/>
        </w:rPr>
      </w:pPr>
    </w:p>
    <w:p w:rsidR="001420B7" w:rsidRPr="001420B7" w:rsidRDefault="001420B7" w:rsidP="001420B7">
      <w:pPr>
        <w:widowControl/>
        <w:numPr>
          <w:ilvl w:val="0"/>
          <w:numId w:val="38"/>
        </w:numPr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 xml:space="preserve">Colaborador/a 2: </w:t>
      </w:r>
      <w:r w:rsidRPr="001420B7">
        <w:rPr>
          <w:rFonts w:cs="Arial"/>
          <w:sz w:val="20"/>
          <w:lang w:val="es-ES"/>
        </w:rPr>
        <w:t>(si procede)</w:t>
      </w:r>
    </w:p>
    <w:p w:rsidR="001420B7" w:rsidRPr="001420B7" w:rsidRDefault="001420B7" w:rsidP="001420B7">
      <w:pPr>
        <w:widowControl/>
        <w:ind w:left="360"/>
        <w:contextualSpacing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"/>
        <w:gridCol w:w="4780"/>
        <w:gridCol w:w="5172"/>
      </w:tblGrid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Nombre: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Apellidos: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Nº DNI/NIE: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Fecha nacimiento: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Domicilio: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lastRenderedPageBreak/>
              <w:t>Localidad: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C.P.:</w:t>
            </w:r>
          </w:p>
        </w:tc>
      </w:tr>
      <w:tr w:rsidR="00A64CFB" w:rsidTr="00985A73"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Provincia: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País: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Teléfono:</w:t>
            </w:r>
          </w:p>
        </w:tc>
      </w:tr>
      <w:tr w:rsidR="00A64CFB" w:rsidTr="00985A73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Correo electrónico (esta dirección se usará para todas las notificaciones):</w:t>
            </w:r>
          </w:p>
        </w:tc>
      </w:tr>
      <w:tr w:rsidR="00A64CFB" w:rsidTr="00985A73">
        <w:trPr>
          <w:trHeight w:val="920"/>
        </w:trPr>
        <w:sdt>
          <w:sdtPr>
            <w:rPr>
              <w:rFonts w:cs="Arial"/>
              <w:sz w:val="20"/>
              <w:lang w:val="es-ES"/>
            </w:rPr>
            <w:id w:val="-18029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Autorizo al Instituto de la Juventud a recabar los datos de Hacienda y Seguridad Social</w:t>
            </w:r>
            <w:r w:rsidRPr="001420B7">
              <w:rPr>
                <w:rFonts w:cs="Arial"/>
                <w:b/>
                <w:sz w:val="20"/>
                <w:szCs w:val="24"/>
                <w:lang w:val="es-ES"/>
              </w:rPr>
              <w:t xml:space="preserve"> </w:t>
            </w:r>
            <w:r w:rsidRPr="001420B7">
              <w:rPr>
                <w:rFonts w:cs="Arial"/>
                <w:sz w:val="20"/>
                <w:szCs w:val="24"/>
                <w:lang w:val="es-ES"/>
              </w:rPr>
              <w:t>de la persona abajo firmante, según establece el art. 22 del Reglamento de la Ley 38/2003, de 17 de noviembre, General de Subvenciones. En el caso de que no se preste la autorización, la persona interesada deberá presentar las certificaciones correspondientes.</w:t>
            </w:r>
          </w:p>
        </w:tc>
      </w:tr>
      <w:tr w:rsidR="00A64CFB" w:rsidTr="00985A73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-35457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responsablemente no estar incurso/a en las prohibiciones para obtener la condición de beneficiario/a de subvenciones, establecidas en los apartados 2 y 3 del artículo 13 de la Ley 38/2003, de 17 de noviembre, General de subvenciones</w:t>
            </w:r>
          </w:p>
        </w:tc>
      </w:tr>
      <w:tr w:rsidR="00A64CFB" w:rsidTr="00985A73">
        <w:trPr>
          <w:trHeight w:val="422"/>
        </w:trPr>
        <w:sdt>
          <w:sdtPr>
            <w:rPr>
              <w:rFonts w:cs="Arial"/>
              <w:sz w:val="20"/>
              <w:lang w:val="es-ES"/>
            </w:rPr>
            <w:id w:val="-18185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  <w:bottom w:w="57" w:type="dxa"/>
                </w:tcMar>
              </w:tcPr>
              <w:p w:rsidR="00A64CFB" w:rsidRDefault="00A64CFB" w:rsidP="00985A73">
                <w:pPr>
                  <w:widowControl/>
                  <w:spacing w:after="240"/>
                  <w:contextualSpacing/>
                  <w:jc w:val="left"/>
                  <w:rPr>
                    <w:rFonts w:cs="Arial"/>
                    <w:sz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CFB" w:rsidRDefault="00A64CFB" w:rsidP="00985A73">
            <w:pPr>
              <w:widowControl/>
              <w:spacing w:after="240"/>
              <w:contextualSpacing/>
              <w:jc w:val="left"/>
              <w:rPr>
                <w:rFonts w:cs="Arial"/>
                <w:sz w:val="20"/>
                <w:lang w:val="es-ES"/>
              </w:rPr>
            </w:pPr>
            <w:r w:rsidRPr="001420B7">
              <w:rPr>
                <w:rFonts w:cs="Arial"/>
                <w:sz w:val="20"/>
                <w:szCs w:val="24"/>
                <w:lang w:val="es-ES"/>
              </w:rPr>
              <w:t>Declaro estar al corriente del pago de las obligaciones por reintegro de subvenciones, de acuerdo con lo previsto en el artículo 25 del Real Decreto 887/2006 de 21 de julio</w:t>
            </w:r>
            <w:r>
              <w:rPr>
                <w:rFonts w:cs="Arial"/>
                <w:sz w:val="20"/>
                <w:szCs w:val="24"/>
                <w:lang w:val="es-ES"/>
              </w:rPr>
              <w:t>.</w:t>
            </w:r>
          </w:p>
        </w:tc>
      </w:tr>
    </w:tbl>
    <w:p w:rsidR="001420B7" w:rsidRPr="001420B7" w:rsidRDefault="001420B7" w:rsidP="001420B7">
      <w:pPr>
        <w:widowControl/>
        <w:rPr>
          <w:rFonts w:cs="Arial"/>
          <w:sz w:val="20"/>
          <w:szCs w:val="24"/>
          <w:lang w:val="es-ES"/>
        </w:rPr>
      </w:pPr>
    </w:p>
    <w:p w:rsidR="001420B7" w:rsidRPr="001420B7" w:rsidRDefault="001420B7" w:rsidP="001420B7">
      <w:pPr>
        <w:widowControl/>
        <w:ind w:left="426"/>
        <w:contextualSpacing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numPr>
          <w:ilvl w:val="0"/>
          <w:numId w:val="37"/>
        </w:numPr>
        <w:ind w:left="426" w:hanging="426"/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>PROTECCIÓN DE DATOS PERSONALES</w:t>
      </w:r>
    </w:p>
    <w:p w:rsidR="001420B7" w:rsidRPr="001420B7" w:rsidRDefault="001420B7" w:rsidP="001420B7">
      <w:pPr>
        <w:widowControl/>
        <w:ind w:left="426"/>
        <w:contextualSpacing/>
        <w:rPr>
          <w:rFonts w:cs="Arial"/>
          <w:b/>
          <w:sz w:val="20"/>
          <w:lang w:val="es-ES"/>
        </w:rPr>
      </w:pPr>
    </w:p>
    <w:p w:rsidR="001420B7" w:rsidRPr="001420B7" w:rsidRDefault="001420B7" w:rsidP="001420B7">
      <w:pPr>
        <w:widowControl/>
        <w:ind w:left="426"/>
        <w:contextualSpacing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>Los datos recogidos serán incorporados y tratados en un fichero de titularidad del Instituto de la Juventud, que garantiza la seguridad y confidencialidad de los mismos, cuya finalidad es la gestión de convocatorias de ayudas, premios y subvenciones gestionados por el INJUVE a través de sus diferentes programas, estos datos podrán ser cedidos de conformidad con la legislación vigente. Se podrá ejercer sus derechos de acceso, rectificación, cancelación y oposición, dirigiéndose mediante comunicación escrita al siguiente domicilio: Instituto de la Juventud, Secretaría General. C/ José Ortega y Gasset nº71, 28006 Madrid. Todo lo cual se informa en cumplimiento del artículo 5 de la Ley Orgánica 15/1999, de 13 de diciembre, de Protección de Datos de Carácter Personal.</w:t>
      </w:r>
    </w:p>
    <w:p w:rsidR="001420B7" w:rsidRPr="001420B7" w:rsidRDefault="001420B7" w:rsidP="001420B7">
      <w:pPr>
        <w:widowControl/>
        <w:ind w:left="426"/>
        <w:contextualSpacing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numPr>
          <w:ilvl w:val="0"/>
          <w:numId w:val="37"/>
        </w:numPr>
        <w:ind w:left="426" w:hanging="426"/>
        <w:contextualSpacing/>
        <w:jc w:val="left"/>
        <w:rPr>
          <w:rFonts w:cs="Arial"/>
          <w:b/>
          <w:sz w:val="20"/>
          <w:lang w:val="es-ES"/>
        </w:rPr>
      </w:pPr>
      <w:r w:rsidRPr="001420B7">
        <w:rPr>
          <w:rFonts w:cs="Arial"/>
          <w:b/>
          <w:sz w:val="20"/>
          <w:lang w:val="es-ES"/>
        </w:rPr>
        <w:t>AUTORIZACIÓN PARA LA DIFUSIÓN</w:t>
      </w:r>
    </w:p>
    <w:p w:rsidR="001420B7" w:rsidRPr="001420B7" w:rsidRDefault="001420B7" w:rsidP="001420B7">
      <w:pPr>
        <w:widowControl/>
        <w:ind w:left="426"/>
        <w:contextualSpacing/>
        <w:rPr>
          <w:rFonts w:cs="Arial"/>
          <w:b/>
          <w:sz w:val="20"/>
          <w:lang w:val="es-ES"/>
        </w:rPr>
      </w:pPr>
    </w:p>
    <w:p w:rsidR="001420B7" w:rsidRPr="001420B7" w:rsidRDefault="001420B7" w:rsidP="001420B7">
      <w:pPr>
        <w:widowControl/>
        <w:ind w:left="426"/>
        <w:contextualSpacing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>Los abajo firmantes autorizan al Instituto de la Juventud para que pueda incluir en su página web o en cualquier otro soporte o material de difusión los trabajos presentados a los Premios de Periodismo Joven sobres Violencia de Género, así como dan su consentimiento para la grabación y/o emisión por cualquier medio audiovisual, tanto en directo como en diferido, de las actividades que se pudieran derivar del acto de entrega de los premios.</w:t>
      </w:r>
    </w:p>
    <w:p w:rsidR="001420B7" w:rsidRPr="001420B7" w:rsidRDefault="001420B7" w:rsidP="001420B7">
      <w:pPr>
        <w:widowControl/>
        <w:ind w:left="426"/>
        <w:contextualSpacing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rPr>
          <w:rFonts w:cs="Arial"/>
          <w:b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3960"/>
          <w:tab w:val="left" w:pos="4140"/>
          <w:tab w:val="left" w:pos="4320"/>
          <w:tab w:val="left" w:pos="6300"/>
        </w:tabs>
        <w:outlineLvl w:val="0"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  <w:t xml:space="preserve">En………………..…., </w:t>
      </w:r>
      <w:r w:rsidRPr="001420B7">
        <w:rPr>
          <w:rFonts w:cs="Arial"/>
          <w:sz w:val="20"/>
          <w:lang w:val="es-ES"/>
        </w:rPr>
        <w:tab/>
        <w:t xml:space="preserve">a………de…………….……….de 2017 </w:t>
      </w: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>Firma del Coordinador/a</w:t>
      </w:r>
      <w:r w:rsidRPr="001420B7">
        <w:rPr>
          <w:rFonts w:cs="Arial"/>
          <w:sz w:val="20"/>
          <w:lang w:val="es-ES"/>
        </w:rPr>
        <w:tab/>
        <w:t>Firma del Colaborador/a 1</w:t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  <w:t>Firma del Colaborador/a 2</w:t>
      </w: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  <w:r w:rsidRPr="001420B7">
        <w:rPr>
          <w:rFonts w:cs="Arial"/>
          <w:sz w:val="20"/>
          <w:lang w:val="es-ES"/>
        </w:rPr>
        <w:t>……………….…………….</w:t>
      </w:r>
      <w:r w:rsidRPr="001420B7">
        <w:rPr>
          <w:rFonts w:cs="Arial"/>
          <w:sz w:val="20"/>
          <w:lang w:val="es-ES"/>
        </w:rPr>
        <w:tab/>
        <w:t>……………….…………….</w:t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</w:r>
      <w:r w:rsidRPr="001420B7">
        <w:rPr>
          <w:rFonts w:cs="Arial"/>
          <w:sz w:val="20"/>
          <w:lang w:val="es-ES"/>
        </w:rPr>
        <w:tab/>
        <w:t>……………….…………….</w:t>
      </w:r>
    </w:p>
    <w:p w:rsidR="001420B7" w:rsidRPr="001420B7" w:rsidRDefault="001420B7" w:rsidP="001420B7">
      <w:pPr>
        <w:widowControl/>
        <w:tabs>
          <w:tab w:val="left" w:pos="3600"/>
          <w:tab w:val="left" w:pos="4320"/>
          <w:tab w:val="left" w:pos="6480"/>
        </w:tabs>
        <w:outlineLvl w:val="0"/>
        <w:rPr>
          <w:rFonts w:cs="Arial"/>
          <w:sz w:val="20"/>
          <w:lang w:val="es-ES"/>
        </w:rPr>
      </w:pPr>
    </w:p>
    <w:p w:rsidR="00A64CFB" w:rsidRDefault="00A64CFB" w:rsidP="002E0ACF">
      <w:pPr>
        <w:widowControl/>
        <w:jc w:val="left"/>
        <w:outlineLvl w:val="0"/>
        <w:rPr>
          <w:rFonts w:cs="Arial"/>
          <w:sz w:val="20"/>
          <w:lang w:val="es-ES"/>
        </w:rPr>
      </w:pPr>
    </w:p>
    <w:p w:rsidR="00A64CFB" w:rsidRDefault="00A64CFB" w:rsidP="002E0ACF">
      <w:pPr>
        <w:widowControl/>
        <w:jc w:val="left"/>
        <w:outlineLvl w:val="0"/>
        <w:rPr>
          <w:rFonts w:cs="Arial"/>
          <w:sz w:val="20"/>
          <w:lang w:val="es-ES"/>
        </w:rPr>
      </w:pPr>
    </w:p>
    <w:p w:rsidR="00A64CFB" w:rsidRDefault="00A64CFB" w:rsidP="002E0ACF">
      <w:pPr>
        <w:widowControl/>
        <w:jc w:val="left"/>
        <w:outlineLvl w:val="0"/>
        <w:rPr>
          <w:rFonts w:cs="Arial"/>
          <w:sz w:val="20"/>
          <w:lang w:val="es-ES"/>
        </w:rPr>
      </w:pPr>
    </w:p>
    <w:p w:rsidR="00C87549" w:rsidRPr="00A64CFB" w:rsidRDefault="001420B7" w:rsidP="002E0ACF">
      <w:pPr>
        <w:widowControl/>
        <w:jc w:val="left"/>
        <w:outlineLvl w:val="0"/>
        <w:rPr>
          <w:b/>
          <w:lang w:val="es-ES"/>
        </w:rPr>
      </w:pPr>
      <w:r w:rsidRPr="00A64CFB">
        <w:rPr>
          <w:rFonts w:cs="Arial"/>
          <w:b/>
          <w:sz w:val="20"/>
          <w:lang w:val="es-ES"/>
        </w:rPr>
        <w:t>SR. DIRECTOR GENERAL DEL INSTITUTO DE LA JUVENTUD. C/ J</w:t>
      </w:r>
      <w:bookmarkStart w:id="0" w:name="_GoBack"/>
      <w:bookmarkEnd w:id="0"/>
      <w:r w:rsidRPr="00A64CFB">
        <w:rPr>
          <w:rFonts w:cs="Arial"/>
          <w:b/>
          <w:sz w:val="20"/>
          <w:lang w:val="es-ES"/>
        </w:rPr>
        <w:t>osé Ortega y Gasset, 71. 28006 Madrid</w:t>
      </w:r>
    </w:p>
    <w:sectPr w:rsidR="00C87549" w:rsidRPr="00A64CFB" w:rsidSect="00486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62" w:right="851" w:bottom="1134" w:left="851" w:header="568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24" w:rsidRDefault="005F0924">
      <w:r>
        <w:separator/>
      </w:r>
    </w:p>
  </w:endnote>
  <w:endnote w:type="continuationSeparator" w:id="0">
    <w:p w:rsidR="005F0924" w:rsidRDefault="005F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8" w:rsidRDefault="005B1C18">
    <w:pPr>
      <w:pStyle w:val="Piedepgin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8" w:rsidRDefault="005B1C18">
    <w:pPr>
      <w:pStyle w:val="Piedepgina"/>
      <w:widowControl/>
    </w:pPr>
  </w:p>
  <w:p w:rsidR="005B1C18" w:rsidRDefault="005B1C18">
    <w:pPr>
      <w:pStyle w:val="Piedepgina"/>
      <w:widowControl/>
    </w:pPr>
  </w:p>
  <w:p w:rsidR="005B1C18" w:rsidRDefault="005B1C18">
    <w:pPr>
      <w:pStyle w:val="Piedepgina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8" w:rsidRPr="005E688D" w:rsidRDefault="005B1C18">
    <w:pPr>
      <w:pStyle w:val="Piedepgina"/>
      <w:widowControl/>
      <w:rPr>
        <w:rFonts w:ascii="MS Reference Sans Serif" w:hAnsi="MS Reference Sans Serif"/>
        <w:sz w:val="20"/>
      </w:rPr>
    </w:pPr>
  </w:p>
  <w:p w:rsidR="005B1C18" w:rsidRPr="005E688D" w:rsidRDefault="005B1C18">
    <w:pPr>
      <w:pStyle w:val="Piedepgina"/>
      <w:widowControl/>
      <w:rPr>
        <w:rFonts w:ascii="MS Reference Sans Serif" w:hAnsi="MS Reference Sans Serif"/>
        <w:sz w:val="20"/>
      </w:rPr>
    </w:pPr>
  </w:p>
  <w:p w:rsidR="005B1C18" w:rsidRPr="005E688D" w:rsidRDefault="005B1C18">
    <w:pPr>
      <w:pStyle w:val="Piedepgina"/>
      <w:widowControl/>
      <w:rPr>
        <w:rFonts w:ascii="MS Reference Sans Serif" w:hAnsi="MS Reference Sans Seri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24" w:rsidRDefault="005F0924">
      <w:r>
        <w:separator/>
      </w:r>
    </w:p>
  </w:footnote>
  <w:footnote w:type="continuationSeparator" w:id="0">
    <w:p w:rsidR="005F0924" w:rsidRDefault="005F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8" w:rsidRDefault="005B1C18">
    <w:pPr>
      <w:pStyle w:val="Encabezado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275"/>
    </w:tblGrid>
    <w:tr w:rsidR="00486F23" w:rsidTr="00486F23">
      <w:trPr>
        <w:cantSplit/>
        <w:trHeight w:val="998"/>
      </w:trPr>
      <w:tc>
        <w:tcPr>
          <w:tcW w:w="9001" w:type="dxa"/>
        </w:tcPr>
        <w:p w:rsidR="00486F23" w:rsidRDefault="00486F23">
          <w:pPr>
            <w:pStyle w:val="Encabezado"/>
            <w:widowControl/>
          </w:pPr>
        </w:p>
      </w:tc>
      <w:tc>
        <w:tcPr>
          <w:tcW w:w="1275" w:type="dxa"/>
        </w:tcPr>
        <w:p w:rsidR="00486F23" w:rsidRPr="00486F23" w:rsidRDefault="00486F23" w:rsidP="00486F23">
          <w:pPr>
            <w:widowControl/>
          </w:pPr>
          <w:r>
            <w:rPr>
              <w:sz w:val="20"/>
            </w:rPr>
            <w:object w:dxaOrig="114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9pt;height:45pt" o:ole="" fillcolor="window">
                <v:imagedata r:id="rId1" o:title=""/>
              </v:shape>
              <o:OLEObject Type="Embed" ProgID="Unknown" ShapeID="_x0000_i1025" DrawAspect="Content" ObjectID="_1563174743" r:id="rId2"/>
            </w:object>
          </w:r>
        </w:p>
      </w:tc>
    </w:tr>
  </w:tbl>
  <w:p w:rsidR="005B1C18" w:rsidRDefault="005B1C18" w:rsidP="00F41CBB">
    <w:pPr>
      <w:pStyle w:val="Encabezado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804"/>
      <w:gridCol w:w="2268"/>
    </w:tblGrid>
    <w:tr w:rsidR="005B1C18" w:rsidTr="00486F23">
      <w:trPr>
        <w:cantSplit/>
      </w:trPr>
      <w:tc>
        <w:tcPr>
          <w:tcW w:w="1346" w:type="dxa"/>
        </w:tcPr>
        <w:p w:rsidR="005B1C18" w:rsidRDefault="00486F23" w:rsidP="00486F23">
          <w:pPr>
            <w:widowControl/>
          </w:pPr>
          <w:r w:rsidRPr="00316C69">
            <w:rPr>
              <w:sz w:val="20"/>
            </w:rPr>
            <w:object w:dxaOrig="114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25pt;height:47.1pt" o:ole="" fillcolor="window">
                <v:imagedata r:id="rId1" o:title=""/>
              </v:shape>
              <o:OLEObject Type="Embed" ProgID="Unknown" ShapeID="_x0000_i1026" DrawAspect="Content" ObjectID="_1563174744" r:id="rId2"/>
            </w:object>
          </w:r>
        </w:p>
      </w:tc>
      <w:tc>
        <w:tcPr>
          <w:tcW w:w="6804" w:type="dxa"/>
        </w:tcPr>
        <w:p w:rsidR="005B1C18" w:rsidRDefault="005B1C1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5B1C18" w:rsidRDefault="005B1C18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5B1C18" w:rsidRDefault="005B1C18" w:rsidP="00316C69">
          <w:pPr>
            <w:pStyle w:val="Encabezado"/>
            <w:widowControl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>DE SANIDAD, SERVICIOS SOCIALES</w:t>
          </w:r>
        </w:p>
        <w:p w:rsidR="005B1C18" w:rsidRDefault="005B1C18" w:rsidP="00316C69">
          <w:pPr>
            <w:pStyle w:val="Encabezado"/>
            <w:widowControl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E IGUALDAD</w:t>
          </w:r>
        </w:p>
      </w:tc>
      <w:tc>
        <w:tcPr>
          <w:tcW w:w="2268" w:type="dxa"/>
        </w:tcPr>
        <w:p w:rsidR="005B1C18" w:rsidRDefault="005B1C18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C82E94" w:rsidRDefault="00C82E94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5B1C18" w:rsidRDefault="005B1C18">
          <w:pPr>
            <w:pStyle w:val="Encabezado"/>
            <w:widowControl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INSTITUTO DE LA JUVENTUD</w:t>
          </w:r>
        </w:p>
        <w:p w:rsidR="00486F23" w:rsidRDefault="00486F23">
          <w:pPr>
            <w:pStyle w:val="Encabezado"/>
            <w:widowControl/>
            <w:rPr>
              <w:rFonts w:ascii="Gill Sans" w:hAnsi="Gill Sans"/>
              <w:sz w:val="14"/>
            </w:rPr>
          </w:pPr>
        </w:p>
        <w:p w:rsidR="005B1C18" w:rsidRDefault="00486F23">
          <w:pPr>
            <w:pStyle w:val="Encabezado"/>
            <w:widowControl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DIVISIÓN DE PROGRAMAS</w:t>
          </w:r>
        </w:p>
        <w:p w:rsidR="005B1C18" w:rsidRDefault="00C82E94" w:rsidP="00500FFD">
          <w:pPr>
            <w:pStyle w:val="Encabezado"/>
            <w:widowControl/>
            <w:spacing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          </w:t>
          </w:r>
        </w:p>
      </w:tc>
    </w:tr>
  </w:tbl>
  <w:p w:rsidR="005B1C18" w:rsidRPr="00500FFD" w:rsidRDefault="005B1C18">
    <w:pPr>
      <w:pStyle w:val="Encabezado"/>
      <w:widowControl/>
      <w:rPr>
        <w:rFonts w:ascii="MS Reference Sans Serif" w:hAnsi="MS Reference Sans Seri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02"/>
    <w:multiLevelType w:val="hybridMultilevel"/>
    <w:tmpl w:val="AD04FB38"/>
    <w:lvl w:ilvl="0" w:tplc="E02EBF86">
      <w:start w:val="7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BC1"/>
    <w:multiLevelType w:val="hybridMultilevel"/>
    <w:tmpl w:val="4A3433EC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8B4D95"/>
    <w:multiLevelType w:val="hybridMultilevel"/>
    <w:tmpl w:val="29BC7360"/>
    <w:lvl w:ilvl="0" w:tplc="8D0EB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F8B052B"/>
    <w:multiLevelType w:val="hybridMultilevel"/>
    <w:tmpl w:val="EE12D952"/>
    <w:lvl w:ilvl="0" w:tplc="9FB09FE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D56A2B"/>
    <w:multiLevelType w:val="hybridMultilevel"/>
    <w:tmpl w:val="FA2AB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F20C4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A4B"/>
    <w:multiLevelType w:val="hybridMultilevel"/>
    <w:tmpl w:val="E814E228"/>
    <w:lvl w:ilvl="0" w:tplc="A796A3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5813CBC"/>
    <w:multiLevelType w:val="hybridMultilevel"/>
    <w:tmpl w:val="585C59BA"/>
    <w:lvl w:ilvl="0" w:tplc="F6361934">
      <w:start w:val="2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94D4A9B"/>
    <w:multiLevelType w:val="hybridMultilevel"/>
    <w:tmpl w:val="4986241E"/>
    <w:lvl w:ilvl="0" w:tplc="549C6D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4479"/>
    <w:multiLevelType w:val="hybridMultilevel"/>
    <w:tmpl w:val="476EAE9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46D176A"/>
    <w:multiLevelType w:val="hybridMultilevel"/>
    <w:tmpl w:val="02B8C652"/>
    <w:lvl w:ilvl="0" w:tplc="608E8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7C09"/>
    <w:multiLevelType w:val="hybridMultilevel"/>
    <w:tmpl w:val="76D8D458"/>
    <w:lvl w:ilvl="0" w:tplc="8D0EBFF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3B744A"/>
    <w:multiLevelType w:val="hybridMultilevel"/>
    <w:tmpl w:val="18C8F68E"/>
    <w:lvl w:ilvl="0" w:tplc="8D0EB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F85E32"/>
    <w:multiLevelType w:val="hybridMultilevel"/>
    <w:tmpl w:val="93687AFC"/>
    <w:lvl w:ilvl="0" w:tplc="A40E32D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340058BC">
      <w:start w:val="1"/>
      <w:numFmt w:val="lowerLetter"/>
      <w:lvlText w:val="%2)"/>
      <w:lvlJc w:val="left"/>
      <w:pPr>
        <w:ind w:left="165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026DD4"/>
    <w:multiLevelType w:val="hybridMultilevel"/>
    <w:tmpl w:val="7AB01DC6"/>
    <w:lvl w:ilvl="0" w:tplc="25629C5E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BF2DAD"/>
    <w:multiLevelType w:val="hybridMultilevel"/>
    <w:tmpl w:val="EBC0BC24"/>
    <w:lvl w:ilvl="0" w:tplc="A40E32D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6CF6DC6"/>
    <w:multiLevelType w:val="hybridMultilevel"/>
    <w:tmpl w:val="8CA40BC8"/>
    <w:lvl w:ilvl="0" w:tplc="91B0B23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7613152"/>
    <w:multiLevelType w:val="hybridMultilevel"/>
    <w:tmpl w:val="9C8060C4"/>
    <w:lvl w:ilvl="0" w:tplc="C95C83CA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C6062D"/>
    <w:multiLevelType w:val="hybridMultilevel"/>
    <w:tmpl w:val="5238B752"/>
    <w:lvl w:ilvl="0" w:tplc="25629C5E">
      <w:start w:val="1"/>
      <w:numFmt w:val="decimal"/>
      <w:lvlText w:val="%1."/>
      <w:lvlJc w:val="left"/>
      <w:pPr>
        <w:ind w:left="166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CE1425F"/>
    <w:multiLevelType w:val="hybridMultilevel"/>
    <w:tmpl w:val="D0A49C9E"/>
    <w:lvl w:ilvl="0" w:tplc="7C28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E58AA"/>
    <w:multiLevelType w:val="hybridMultilevel"/>
    <w:tmpl w:val="AB5EA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7E4468"/>
    <w:multiLevelType w:val="hybridMultilevel"/>
    <w:tmpl w:val="9CF4D27C"/>
    <w:lvl w:ilvl="0" w:tplc="9FB09FE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3F6BF0"/>
    <w:multiLevelType w:val="hybridMultilevel"/>
    <w:tmpl w:val="82EE5968"/>
    <w:lvl w:ilvl="0" w:tplc="0C0A0017">
      <w:start w:val="1"/>
      <w:numFmt w:val="lowerLetter"/>
      <w:lvlText w:val="%1)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>
    <w:nsid w:val="4FA77EE4"/>
    <w:multiLevelType w:val="hybridMultilevel"/>
    <w:tmpl w:val="67D23D2A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50CC5A0D"/>
    <w:multiLevelType w:val="hybridMultilevel"/>
    <w:tmpl w:val="BBF062B4"/>
    <w:lvl w:ilvl="0" w:tplc="F6361934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82D4D"/>
    <w:multiLevelType w:val="hybridMultilevel"/>
    <w:tmpl w:val="4B1A997A"/>
    <w:lvl w:ilvl="0" w:tplc="0C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26">
    <w:nsid w:val="51FC724E"/>
    <w:multiLevelType w:val="hybridMultilevel"/>
    <w:tmpl w:val="BFE068AE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0D5F69"/>
    <w:multiLevelType w:val="hybridMultilevel"/>
    <w:tmpl w:val="1AB88294"/>
    <w:lvl w:ilvl="0" w:tplc="608E8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E3791"/>
    <w:multiLevelType w:val="hybridMultilevel"/>
    <w:tmpl w:val="EB18765E"/>
    <w:lvl w:ilvl="0" w:tplc="608E8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16551"/>
    <w:multiLevelType w:val="hybridMultilevel"/>
    <w:tmpl w:val="40764F48"/>
    <w:lvl w:ilvl="0" w:tplc="C25CDB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A694646"/>
    <w:multiLevelType w:val="hybridMultilevel"/>
    <w:tmpl w:val="3FB2185C"/>
    <w:lvl w:ilvl="0" w:tplc="F6361934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C7C577E"/>
    <w:multiLevelType w:val="hybridMultilevel"/>
    <w:tmpl w:val="EE12D952"/>
    <w:lvl w:ilvl="0" w:tplc="9FB09FE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CF44A98"/>
    <w:multiLevelType w:val="hybridMultilevel"/>
    <w:tmpl w:val="B9D0F18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AC1489"/>
    <w:multiLevelType w:val="hybridMultilevel"/>
    <w:tmpl w:val="93687AFC"/>
    <w:lvl w:ilvl="0" w:tplc="A40E32D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340058BC">
      <w:start w:val="1"/>
      <w:numFmt w:val="lowerLetter"/>
      <w:lvlText w:val="%2)"/>
      <w:lvlJc w:val="left"/>
      <w:pPr>
        <w:ind w:left="165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605CAE"/>
    <w:multiLevelType w:val="hybridMultilevel"/>
    <w:tmpl w:val="918AEE70"/>
    <w:lvl w:ilvl="0" w:tplc="F6361934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0659E"/>
    <w:multiLevelType w:val="hybridMultilevel"/>
    <w:tmpl w:val="8CBA4E1C"/>
    <w:lvl w:ilvl="0" w:tplc="9DD0CF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9BE508E"/>
    <w:multiLevelType w:val="hybridMultilevel"/>
    <w:tmpl w:val="E89E9AB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D578DD8E">
      <w:start w:val="1"/>
      <w:numFmt w:val="lowerLetter"/>
      <w:lvlText w:val="%2)"/>
      <w:lvlJc w:val="left"/>
      <w:pPr>
        <w:ind w:left="201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AB36765"/>
    <w:multiLevelType w:val="hybridMultilevel"/>
    <w:tmpl w:val="3A88F73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EE84D054">
      <w:start w:val="1"/>
      <w:numFmt w:val="lowerLetter"/>
      <w:lvlText w:val="%2)"/>
      <w:lvlJc w:val="left"/>
      <w:pPr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5"/>
  </w:num>
  <w:num w:numId="5">
    <w:abstractNumId w:val="37"/>
  </w:num>
  <w:num w:numId="6">
    <w:abstractNumId w:val="21"/>
  </w:num>
  <w:num w:numId="7">
    <w:abstractNumId w:val="33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18"/>
  </w:num>
  <w:num w:numId="13">
    <w:abstractNumId w:val="36"/>
  </w:num>
  <w:num w:numId="14">
    <w:abstractNumId w:val="31"/>
  </w:num>
  <w:num w:numId="15">
    <w:abstractNumId w:val="23"/>
  </w:num>
  <w:num w:numId="16">
    <w:abstractNumId w:val="0"/>
  </w:num>
  <w:num w:numId="17">
    <w:abstractNumId w:val="27"/>
  </w:num>
  <w:num w:numId="18">
    <w:abstractNumId w:val="28"/>
  </w:num>
  <w:num w:numId="19">
    <w:abstractNumId w:val="22"/>
  </w:num>
  <w:num w:numId="20">
    <w:abstractNumId w:val="4"/>
  </w:num>
  <w:num w:numId="21">
    <w:abstractNumId w:val="10"/>
  </w:num>
  <w:num w:numId="22">
    <w:abstractNumId w:val="12"/>
  </w:num>
  <w:num w:numId="23">
    <w:abstractNumId w:val="2"/>
  </w:num>
  <w:num w:numId="24">
    <w:abstractNumId w:val="25"/>
  </w:num>
  <w:num w:numId="25">
    <w:abstractNumId w:val="11"/>
  </w:num>
  <w:num w:numId="26">
    <w:abstractNumId w:val="17"/>
  </w:num>
  <w:num w:numId="27">
    <w:abstractNumId w:val="32"/>
  </w:num>
  <w:num w:numId="28">
    <w:abstractNumId w:val="1"/>
  </w:num>
  <w:num w:numId="29">
    <w:abstractNumId w:val="30"/>
  </w:num>
  <w:num w:numId="30">
    <w:abstractNumId w:val="34"/>
  </w:num>
  <w:num w:numId="31">
    <w:abstractNumId w:val="24"/>
  </w:num>
  <w:num w:numId="32">
    <w:abstractNumId w:val="26"/>
  </w:num>
  <w:num w:numId="33">
    <w:abstractNumId w:val="6"/>
  </w:num>
  <w:num w:numId="34">
    <w:abstractNumId w:val="3"/>
  </w:num>
  <w:num w:numId="35">
    <w:abstractNumId w:val="16"/>
  </w:num>
  <w:num w:numId="36">
    <w:abstractNumId w:val="19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94"/>
    <w:rsid w:val="0000064D"/>
    <w:rsid w:val="00006553"/>
    <w:rsid w:val="00007030"/>
    <w:rsid w:val="00012CE6"/>
    <w:rsid w:val="00015899"/>
    <w:rsid w:val="00017B6B"/>
    <w:rsid w:val="00020048"/>
    <w:rsid w:val="000208E9"/>
    <w:rsid w:val="000264D1"/>
    <w:rsid w:val="00030AAB"/>
    <w:rsid w:val="00033B90"/>
    <w:rsid w:val="00035B70"/>
    <w:rsid w:val="00035CCC"/>
    <w:rsid w:val="00040058"/>
    <w:rsid w:val="0004128C"/>
    <w:rsid w:val="000452D0"/>
    <w:rsid w:val="00046874"/>
    <w:rsid w:val="000470A3"/>
    <w:rsid w:val="00047357"/>
    <w:rsid w:val="00047CC2"/>
    <w:rsid w:val="000518FD"/>
    <w:rsid w:val="00054ACA"/>
    <w:rsid w:val="00054C4B"/>
    <w:rsid w:val="00056709"/>
    <w:rsid w:val="00062248"/>
    <w:rsid w:val="00063515"/>
    <w:rsid w:val="00065906"/>
    <w:rsid w:val="00080C8D"/>
    <w:rsid w:val="0008121F"/>
    <w:rsid w:val="00086845"/>
    <w:rsid w:val="000878DB"/>
    <w:rsid w:val="00087A2C"/>
    <w:rsid w:val="0009268C"/>
    <w:rsid w:val="00092A8D"/>
    <w:rsid w:val="0009638F"/>
    <w:rsid w:val="000970D1"/>
    <w:rsid w:val="000A1D7B"/>
    <w:rsid w:val="000A299D"/>
    <w:rsid w:val="000A37E8"/>
    <w:rsid w:val="000A47DE"/>
    <w:rsid w:val="000A617B"/>
    <w:rsid w:val="000C2801"/>
    <w:rsid w:val="000E49EE"/>
    <w:rsid w:val="000E6C2F"/>
    <w:rsid w:val="000E70A6"/>
    <w:rsid w:val="000F407C"/>
    <w:rsid w:val="000F65EB"/>
    <w:rsid w:val="0010087A"/>
    <w:rsid w:val="00101982"/>
    <w:rsid w:val="00105207"/>
    <w:rsid w:val="00105925"/>
    <w:rsid w:val="00105966"/>
    <w:rsid w:val="00105E1B"/>
    <w:rsid w:val="0011216F"/>
    <w:rsid w:val="00112EB7"/>
    <w:rsid w:val="0011589F"/>
    <w:rsid w:val="00124732"/>
    <w:rsid w:val="00124D7A"/>
    <w:rsid w:val="00133971"/>
    <w:rsid w:val="001348B7"/>
    <w:rsid w:val="001355B8"/>
    <w:rsid w:val="001420B7"/>
    <w:rsid w:val="001426E9"/>
    <w:rsid w:val="00142B34"/>
    <w:rsid w:val="00142DCC"/>
    <w:rsid w:val="0015237C"/>
    <w:rsid w:val="0015358C"/>
    <w:rsid w:val="001549B2"/>
    <w:rsid w:val="00163218"/>
    <w:rsid w:val="001653F9"/>
    <w:rsid w:val="00165D7C"/>
    <w:rsid w:val="00167F3B"/>
    <w:rsid w:val="00173988"/>
    <w:rsid w:val="0018517B"/>
    <w:rsid w:val="00185BCC"/>
    <w:rsid w:val="001900C4"/>
    <w:rsid w:val="00194480"/>
    <w:rsid w:val="00194482"/>
    <w:rsid w:val="00195202"/>
    <w:rsid w:val="00195303"/>
    <w:rsid w:val="001967F0"/>
    <w:rsid w:val="001974BD"/>
    <w:rsid w:val="001A0964"/>
    <w:rsid w:val="001A11B3"/>
    <w:rsid w:val="001A2937"/>
    <w:rsid w:val="001A30CC"/>
    <w:rsid w:val="001C0578"/>
    <w:rsid w:val="001C3589"/>
    <w:rsid w:val="001C3718"/>
    <w:rsid w:val="001C3E38"/>
    <w:rsid w:val="001C4B89"/>
    <w:rsid w:val="001C5531"/>
    <w:rsid w:val="001D04CF"/>
    <w:rsid w:val="001D1B0C"/>
    <w:rsid w:val="001D1B3A"/>
    <w:rsid w:val="001D1DA1"/>
    <w:rsid w:val="002022EA"/>
    <w:rsid w:val="00210145"/>
    <w:rsid w:val="00220F17"/>
    <w:rsid w:val="00221F84"/>
    <w:rsid w:val="00224028"/>
    <w:rsid w:val="0023251A"/>
    <w:rsid w:val="00234FF2"/>
    <w:rsid w:val="0024606A"/>
    <w:rsid w:val="0025150B"/>
    <w:rsid w:val="00254C49"/>
    <w:rsid w:val="00255FC4"/>
    <w:rsid w:val="002564F7"/>
    <w:rsid w:val="002606D1"/>
    <w:rsid w:val="002653B4"/>
    <w:rsid w:val="00265DED"/>
    <w:rsid w:val="0026603C"/>
    <w:rsid w:val="0027200C"/>
    <w:rsid w:val="0027458D"/>
    <w:rsid w:val="00277878"/>
    <w:rsid w:val="00281786"/>
    <w:rsid w:val="00283023"/>
    <w:rsid w:val="0028430A"/>
    <w:rsid w:val="00285B06"/>
    <w:rsid w:val="00286B09"/>
    <w:rsid w:val="00290C3C"/>
    <w:rsid w:val="00292DF5"/>
    <w:rsid w:val="002A198A"/>
    <w:rsid w:val="002A1A60"/>
    <w:rsid w:val="002A31D7"/>
    <w:rsid w:val="002A330F"/>
    <w:rsid w:val="002A3435"/>
    <w:rsid w:val="002B1238"/>
    <w:rsid w:val="002B31BA"/>
    <w:rsid w:val="002B5CCB"/>
    <w:rsid w:val="002B5FC6"/>
    <w:rsid w:val="002B6B60"/>
    <w:rsid w:val="002C0E40"/>
    <w:rsid w:val="002C21A6"/>
    <w:rsid w:val="002C6421"/>
    <w:rsid w:val="002C7CF9"/>
    <w:rsid w:val="002D0EDC"/>
    <w:rsid w:val="002D2146"/>
    <w:rsid w:val="002D287F"/>
    <w:rsid w:val="002D2FBF"/>
    <w:rsid w:val="002D6A45"/>
    <w:rsid w:val="002E0ACF"/>
    <w:rsid w:val="002E62F8"/>
    <w:rsid w:val="002F12ED"/>
    <w:rsid w:val="002F4A53"/>
    <w:rsid w:val="002F5E2C"/>
    <w:rsid w:val="002F6232"/>
    <w:rsid w:val="002F6363"/>
    <w:rsid w:val="003014D8"/>
    <w:rsid w:val="003016D3"/>
    <w:rsid w:val="003077B2"/>
    <w:rsid w:val="00311B5B"/>
    <w:rsid w:val="00313665"/>
    <w:rsid w:val="00315DDF"/>
    <w:rsid w:val="00316C69"/>
    <w:rsid w:val="003172A7"/>
    <w:rsid w:val="0032013C"/>
    <w:rsid w:val="00320F19"/>
    <w:rsid w:val="00321E39"/>
    <w:rsid w:val="00321FC2"/>
    <w:rsid w:val="00322962"/>
    <w:rsid w:val="00323B0A"/>
    <w:rsid w:val="00325B7B"/>
    <w:rsid w:val="003263B7"/>
    <w:rsid w:val="0032703D"/>
    <w:rsid w:val="00327EC4"/>
    <w:rsid w:val="00332128"/>
    <w:rsid w:val="003329D2"/>
    <w:rsid w:val="00335FE8"/>
    <w:rsid w:val="00336687"/>
    <w:rsid w:val="00336801"/>
    <w:rsid w:val="0033696E"/>
    <w:rsid w:val="003416FA"/>
    <w:rsid w:val="003420FD"/>
    <w:rsid w:val="00346C62"/>
    <w:rsid w:val="003516C5"/>
    <w:rsid w:val="00355D6E"/>
    <w:rsid w:val="003608CB"/>
    <w:rsid w:val="00365612"/>
    <w:rsid w:val="00365EC8"/>
    <w:rsid w:val="003717A2"/>
    <w:rsid w:val="00375A97"/>
    <w:rsid w:val="00375E56"/>
    <w:rsid w:val="00381BF0"/>
    <w:rsid w:val="00382827"/>
    <w:rsid w:val="00382A88"/>
    <w:rsid w:val="0038677B"/>
    <w:rsid w:val="0038681D"/>
    <w:rsid w:val="00390BC6"/>
    <w:rsid w:val="00393150"/>
    <w:rsid w:val="00393565"/>
    <w:rsid w:val="00393C89"/>
    <w:rsid w:val="003946AB"/>
    <w:rsid w:val="00395302"/>
    <w:rsid w:val="00395B64"/>
    <w:rsid w:val="003967CA"/>
    <w:rsid w:val="003A0462"/>
    <w:rsid w:val="003A3076"/>
    <w:rsid w:val="003A659C"/>
    <w:rsid w:val="003B01A3"/>
    <w:rsid w:val="003B3269"/>
    <w:rsid w:val="003B3AFE"/>
    <w:rsid w:val="003B5107"/>
    <w:rsid w:val="003C3B23"/>
    <w:rsid w:val="003C5819"/>
    <w:rsid w:val="003C5E66"/>
    <w:rsid w:val="003C788A"/>
    <w:rsid w:val="003D42ED"/>
    <w:rsid w:val="003D7C80"/>
    <w:rsid w:val="003E006B"/>
    <w:rsid w:val="003E0286"/>
    <w:rsid w:val="003E5FBC"/>
    <w:rsid w:val="003F3A69"/>
    <w:rsid w:val="003F4B52"/>
    <w:rsid w:val="003F642C"/>
    <w:rsid w:val="003F6C5F"/>
    <w:rsid w:val="004058E2"/>
    <w:rsid w:val="00412595"/>
    <w:rsid w:val="004142D5"/>
    <w:rsid w:val="00416200"/>
    <w:rsid w:val="00420761"/>
    <w:rsid w:val="004233D0"/>
    <w:rsid w:val="00426FFE"/>
    <w:rsid w:val="00431ECC"/>
    <w:rsid w:val="0043379D"/>
    <w:rsid w:val="00434358"/>
    <w:rsid w:val="004368A0"/>
    <w:rsid w:val="0044075C"/>
    <w:rsid w:val="00441DE2"/>
    <w:rsid w:val="00447A68"/>
    <w:rsid w:val="00455549"/>
    <w:rsid w:val="00456902"/>
    <w:rsid w:val="0046059E"/>
    <w:rsid w:val="004615C0"/>
    <w:rsid w:val="004615E5"/>
    <w:rsid w:val="0046378C"/>
    <w:rsid w:val="00470494"/>
    <w:rsid w:val="004714F5"/>
    <w:rsid w:val="004803CF"/>
    <w:rsid w:val="00481D70"/>
    <w:rsid w:val="00483FCB"/>
    <w:rsid w:val="00486F23"/>
    <w:rsid w:val="00487F3E"/>
    <w:rsid w:val="00493EF3"/>
    <w:rsid w:val="00493F6B"/>
    <w:rsid w:val="00494FA7"/>
    <w:rsid w:val="00495FA0"/>
    <w:rsid w:val="004A386F"/>
    <w:rsid w:val="004A398A"/>
    <w:rsid w:val="004A4642"/>
    <w:rsid w:val="004A6FB5"/>
    <w:rsid w:val="004B4962"/>
    <w:rsid w:val="004D4250"/>
    <w:rsid w:val="004D4CC3"/>
    <w:rsid w:val="004D6F71"/>
    <w:rsid w:val="004D7B4D"/>
    <w:rsid w:val="004E0459"/>
    <w:rsid w:val="004F165F"/>
    <w:rsid w:val="004F25FB"/>
    <w:rsid w:val="004F561E"/>
    <w:rsid w:val="004F5D94"/>
    <w:rsid w:val="005000BD"/>
    <w:rsid w:val="00500FFD"/>
    <w:rsid w:val="00504A1F"/>
    <w:rsid w:val="00504B3D"/>
    <w:rsid w:val="00505C36"/>
    <w:rsid w:val="00516317"/>
    <w:rsid w:val="00516E35"/>
    <w:rsid w:val="00521909"/>
    <w:rsid w:val="005257A6"/>
    <w:rsid w:val="005260CB"/>
    <w:rsid w:val="00533AC0"/>
    <w:rsid w:val="00534CF0"/>
    <w:rsid w:val="005402CB"/>
    <w:rsid w:val="005412DC"/>
    <w:rsid w:val="00547AC3"/>
    <w:rsid w:val="0055353D"/>
    <w:rsid w:val="00555260"/>
    <w:rsid w:val="005569D7"/>
    <w:rsid w:val="00561C03"/>
    <w:rsid w:val="005631D0"/>
    <w:rsid w:val="0056674D"/>
    <w:rsid w:val="00566ED1"/>
    <w:rsid w:val="00571D43"/>
    <w:rsid w:val="00572073"/>
    <w:rsid w:val="00573CFF"/>
    <w:rsid w:val="00573E62"/>
    <w:rsid w:val="0057552B"/>
    <w:rsid w:val="00582E2F"/>
    <w:rsid w:val="005838B6"/>
    <w:rsid w:val="00585185"/>
    <w:rsid w:val="00586834"/>
    <w:rsid w:val="00592CC0"/>
    <w:rsid w:val="0059332C"/>
    <w:rsid w:val="00593540"/>
    <w:rsid w:val="0059371E"/>
    <w:rsid w:val="005947BE"/>
    <w:rsid w:val="005947C9"/>
    <w:rsid w:val="0059561E"/>
    <w:rsid w:val="00596A53"/>
    <w:rsid w:val="005A0E14"/>
    <w:rsid w:val="005A0FA5"/>
    <w:rsid w:val="005A6A1E"/>
    <w:rsid w:val="005A7B72"/>
    <w:rsid w:val="005B1C18"/>
    <w:rsid w:val="005B2F49"/>
    <w:rsid w:val="005B3411"/>
    <w:rsid w:val="005B3E7C"/>
    <w:rsid w:val="005B4348"/>
    <w:rsid w:val="005B5204"/>
    <w:rsid w:val="005B667B"/>
    <w:rsid w:val="005C1272"/>
    <w:rsid w:val="005C1E3E"/>
    <w:rsid w:val="005C3392"/>
    <w:rsid w:val="005C406A"/>
    <w:rsid w:val="005C5C32"/>
    <w:rsid w:val="005C6C93"/>
    <w:rsid w:val="005C6EFD"/>
    <w:rsid w:val="005D09FE"/>
    <w:rsid w:val="005D1328"/>
    <w:rsid w:val="005D25C2"/>
    <w:rsid w:val="005D6782"/>
    <w:rsid w:val="005D7DC0"/>
    <w:rsid w:val="005D7E3C"/>
    <w:rsid w:val="005E1459"/>
    <w:rsid w:val="005E1A95"/>
    <w:rsid w:val="005E688D"/>
    <w:rsid w:val="005F0924"/>
    <w:rsid w:val="005F25D3"/>
    <w:rsid w:val="005F3752"/>
    <w:rsid w:val="005F3EF0"/>
    <w:rsid w:val="005F425D"/>
    <w:rsid w:val="005F7975"/>
    <w:rsid w:val="005F7984"/>
    <w:rsid w:val="005F7D4E"/>
    <w:rsid w:val="00600110"/>
    <w:rsid w:val="006001D5"/>
    <w:rsid w:val="006042AF"/>
    <w:rsid w:val="006062F5"/>
    <w:rsid w:val="006077FB"/>
    <w:rsid w:val="0061122A"/>
    <w:rsid w:val="006118FE"/>
    <w:rsid w:val="00611FA5"/>
    <w:rsid w:val="0061223E"/>
    <w:rsid w:val="00612B9A"/>
    <w:rsid w:val="00613F28"/>
    <w:rsid w:val="00614415"/>
    <w:rsid w:val="0062116C"/>
    <w:rsid w:val="00623702"/>
    <w:rsid w:val="00626353"/>
    <w:rsid w:val="0062736C"/>
    <w:rsid w:val="00627B93"/>
    <w:rsid w:val="006319E7"/>
    <w:rsid w:val="0063205E"/>
    <w:rsid w:val="006338A2"/>
    <w:rsid w:val="00635106"/>
    <w:rsid w:val="00636B16"/>
    <w:rsid w:val="00636B1F"/>
    <w:rsid w:val="00637512"/>
    <w:rsid w:val="0064693D"/>
    <w:rsid w:val="006510DA"/>
    <w:rsid w:val="00651390"/>
    <w:rsid w:val="006559D0"/>
    <w:rsid w:val="0066010A"/>
    <w:rsid w:val="006605CE"/>
    <w:rsid w:val="00661185"/>
    <w:rsid w:val="0066412F"/>
    <w:rsid w:val="006657F2"/>
    <w:rsid w:val="00666936"/>
    <w:rsid w:val="00671E76"/>
    <w:rsid w:val="006752AE"/>
    <w:rsid w:val="006829E0"/>
    <w:rsid w:val="00683263"/>
    <w:rsid w:val="00684C59"/>
    <w:rsid w:val="0069236E"/>
    <w:rsid w:val="0069478A"/>
    <w:rsid w:val="006950D1"/>
    <w:rsid w:val="006974A2"/>
    <w:rsid w:val="006A005F"/>
    <w:rsid w:val="006A6591"/>
    <w:rsid w:val="006B1A10"/>
    <w:rsid w:val="006C1081"/>
    <w:rsid w:val="006C33A6"/>
    <w:rsid w:val="006C3D67"/>
    <w:rsid w:val="006D4285"/>
    <w:rsid w:val="006D53D0"/>
    <w:rsid w:val="006D7231"/>
    <w:rsid w:val="006E095E"/>
    <w:rsid w:val="006E1579"/>
    <w:rsid w:val="006E1CF6"/>
    <w:rsid w:val="006E61EF"/>
    <w:rsid w:val="006F168E"/>
    <w:rsid w:val="006F5B49"/>
    <w:rsid w:val="006F6D56"/>
    <w:rsid w:val="00700A25"/>
    <w:rsid w:val="00702376"/>
    <w:rsid w:val="0070622D"/>
    <w:rsid w:val="00714A8F"/>
    <w:rsid w:val="007162EA"/>
    <w:rsid w:val="00717DAC"/>
    <w:rsid w:val="00721413"/>
    <w:rsid w:val="0072150F"/>
    <w:rsid w:val="007245CF"/>
    <w:rsid w:val="007259C2"/>
    <w:rsid w:val="0072641A"/>
    <w:rsid w:val="00735687"/>
    <w:rsid w:val="00745662"/>
    <w:rsid w:val="00751A6D"/>
    <w:rsid w:val="007527D7"/>
    <w:rsid w:val="00752B18"/>
    <w:rsid w:val="00754D1A"/>
    <w:rsid w:val="00757C44"/>
    <w:rsid w:val="007612D8"/>
    <w:rsid w:val="00762565"/>
    <w:rsid w:val="007712DA"/>
    <w:rsid w:val="00774622"/>
    <w:rsid w:val="00775D8E"/>
    <w:rsid w:val="00782014"/>
    <w:rsid w:val="00785FDB"/>
    <w:rsid w:val="00793CBE"/>
    <w:rsid w:val="0079420D"/>
    <w:rsid w:val="00796DBA"/>
    <w:rsid w:val="00797D12"/>
    <w:rsid w:val="00797FEC"/>
    <w:rsid w:val="007A2C3F"/>
    <w:rsid w:val="007A7156"/>
    <w:rsid w:val="007B01BD"/>
    <w:rsid w:val="007B3F4A"/>
    <w:rsid w:val="007C0DC5"/>
    <w:rsid w:val="007C0F07"/>
    <w:rsid w:val="007C28BC"/>
    <w:rsid w:val="007C2B51"/>
    <w:rsid w:val="007C35C3"/>
    <w:rsid w:val="007D2812"/>
    <w:rsid w:val="007D4AB5"/>
    <w:rsid w:val="007D61C5"/>
    <w:rsid w:val="007D7528"/>
    <w:rsid w:val="007D7863"/>
    <w:rsid w:val="007D7BB1"/>
    <w:rsid w:val="007E550D"/>
    <w:rsid w:val="007E77F1"/>
    <w:rsid w:val="007F59B9"/>
    <w:rsid w:val="007F5F2D"/>
    <w:rsid w:val="008061E6"/>
    <w:rsid w:val="008101BE"/>
    <w:rsid w:val="0081050C"/>
    <w:rsid w:val="0081110D"/>
    <w:rsid w:val="0081490B"/>
    <w:rsid w:val="00817C94"/>
    <w:rsid w:val="0082019D"/>
    <w:rsid w:val="008212A5"/>
    <w:rsid w:val="00822B42"/>
    <w:rsid w:val="00824CBC"/>
    <w:rsid w:val="00825086"/>
    <w:rsid w:val="008251A7"/>
    <w:rsid w:val="00830D2F"/>
    <w:rsid w:val="008337CF"/>
    <w:rsid w:val="00835F6D"/>
    <w:rsid w:val="008363CC"/>
    <w:rsid w:val="008479B1"/>
    <w:rsid w:val="008539C6"/>
    <w:rsid w:val="00856159"/>
    <w:rsid w:val="008707C9"/>
    <w:rsid w:val="00875CCB"/>
    <w:rsid w:val="00876408"/>
    <w:rsid w:val="008808FB"/>
    <w:rsid w:val="00882148"/>
    <w:rsid w:val="00884732"/>
    <w:rsid w:val="008851C7"/>
    <w:rsid w:val="00885AB3"/>
    <w:rsid w:val="00887C98"/>
    <w:rsid w:val="008918CC"/>
    <w:rsid w:val="0089239C"/>
    <w:rsid w:val="0089477B"/>
    <w:rsid w:val="008967FE"/>
    <w:rsid w:val="008A1140"/>
    <w:rsid w:val="008A1D52"/>
    <w:rsid w:val="008A7936"/>
    <w:rsid w:val="008A7F6C"/>
    <w:rsid w:val="008B0DE4"/>
    <w:rsid w:val="008B1F6E"/>
    <w:rsid w:val="008C3AD4"/>
    <w:rsid w:val="008C63A5"/>
    <w:rsid w:val="008D69B0"/>
    <w:rsid w:val="008E081F"/>
    <w:rsid w:val="008E5FDB"/>
    <w:rsid w:val="008E725A"/>
    <w:rsid w:val="00900582"/>
    <w:rsid w:val="009038C4"/>
    <w:rsid w:val="00906DE6"/>
    <w:rsid w:val="009070FF"/>
    <w:rsid w:val="009072D0"/>
    <w:rsid w:val="009104FD"/>
    <w:rsid w:val="00913F7C"/>
    <w:rsid w:val="00915DCD"/>
    <w:rsid w:val="0091632A"/>
    <w:rsid w:val="00917634"/>
    <w:rsid w:val="00923243"/>
    <w:rsid w:val="00923F60"/>
    <w:rsid w:val="009276B2"/>
    <w:rsid w:val="00934410"/>
    <w:rsid w:val="0093515F"/>
    <w:rsid w:val="00935BC7"/>
    <w:rsid w:val="00940FF8"/>
    <w:rsid w:val="00941291"/>
    <w:rsid w:val="00943C33"/>
    <w:rsid w:val="00956C38"/>
    <w:rsid w:val="00957015"/>
    <w:rsid w:val="009578A0"/>
    <w:rsid w:val="009630FA"/>
    <w:rsid w:val="00965562"/>
    <w:rsid w:val="009658B2"/>
    <w:rsid w:val="0097184F"/>
    <w:rsid w:val="009718CA"/>
    <w:rsid w:val="00972432"/>
    <w:rsid w:val="00975F0A"/>
    <w:rsid w:val="00980C90"/>
    <w:rsid w:val="00993BA9"/>
    <w:rsid w:val="00994FBF"/>
    <w:rsid w:val="00995B92"/>
    <w:rsid w:val="009A2807"/>
    <w:rsid w:val="009B2B0C"/>
    <w:rsid w:val="009B472C"/>
    <w:rsid w:val="009B7582"/>
    <w:rsid w:val="009C05C9"/>
    <w:rsid w:val="009C14B1"/>
    <w:rsid w:val="009D0BA2"/>
    <w:rsid w:val="009D17C9"/>
    <w:rsid w:val="009D1F87"/>
    <w:rsid w:val="009D3773"/>
    <w:rsid w:val="009D58BF"/>
    <w:rsid w:val="009E24A1"/>
    <w:rsid w:val="009E30A7"/>
    <w:rsid w:val="009E34F5"/>
    <w:rsid w:val="009E4058"/>
    <w:rsid w:val="009E42BC"/>
    <w:rsid w:val="009F0F57"/>
    <w:rsid w:val="009F168F"/>
    <w:rsid w:val="009F16CA"/>
    <w:rsid w:val="009F1D2B"/>
    <w:rsid w:val="009F1DB2"/>
    <w:rsid w:val="009F1E2C"/>
    <w:rsid w:val="009F2641"/>
    <w:rsid w:val="009F4C19"/>
    <w:rsid w:val="009F7D76"/>
    <w:rsid w:val="00A03B65"/>
    <w:rsid w:val="00A07F3C"/>
    <w:rsid w:val="00A10D88"/>
    <w:rsid w:val="00A1651A"/>
    <w:rsid w:val="00A16E28"/>
    <w:rsid w:val="00A23E48"/>
    <w:rsid w:val="00A352E5"/>
    <w:rsid w:val="00A36787"/>
    <w:rsid w:val="00A36908"/>
    <w:rsid w:val="00A36C6B"/>
    <w:rsid w:val="00A4370A"/>
    <w:rsid w:val="00A44F6E"/>
    <w:rsid w:val="00A47947"/>
    <w:rsid w:val="00A52395"/>
    <w:rsid w:val="00A56FEE"/>
    <w:rsid w:val="00A57110"/>
    <w:rsid w:val="00A62462"/>
    <w:rsid w:val="00A63F2B"/>
    <w:rsid w:val="00A64CFB"/>
    <w:rsid w:val="00A64D3F"/>
    <w:rsid w:val="00A65407"/>
    <w:rsid w:val="00A65639"/>
    <w:rsid w:val="00A74A07"/>
    <w:rsid w:val="00A760EE"/>
    <w:rsid w:val="00A80673"/>
    <w:rsid w:val="00A81148"/>
    <w:rsid w:val="00A826BF"/>
    <w:rsid w:val="00A84B6E"/>
    <w:rsid w:val="00A86B3B"/>
    <w:rsid w:val="00A86D22"/>
    <w:rsid w:val="00A94048"/>
    <w:rsid w:val="00A9636C"/>
    <w:rsid w:val="00AA0C60"/>
    <w:rsid w:val="00AA20F9"/>
    <w:rsid w:val="00AA283C"/>
    <w:rsid w:val="00AB4D16"/>
    <w:rsid w:val="00AB7FF9"/>
    <w:rsid w:val="00AC32B0"/>
    <w:rsid w:val="00AC3AF3"/>
    <w:rsid w:val="00AD1598"/>
    <w:rsid w:val="00AD3B3B"/>
    <w:rsid w:val="00AD773D"/>
    <w:rsid w:val="00AD7D03"/>
    <w:rsid w:val="00AE26EE"/>
    <w:rsid w:val="00AE675A"/>
    <w:rsid w:val="00B015A2"/>
    <w:rsid w:val="00B01762"/>
    <w:rsid w:val="00B048E8"/>
    <w:rsid w:val="00B063AF"/>
    <w:rsid w:val="00B11B44"/>
    <w:rsid w:val="00B134FA"/>
    <w:rsid w:val="00B1475E"/>
    <w:rsid w:val="00B1611C"/>
    <w:rsid w:val="00B21C74"/>
    <w:rsid w:val="00B248DD"/>
    <w:rsid w:val="00B306E4"/>
    <w:rsid w:val="00B32CC0"/>
    <w:rsid w:val="00B3487D"/>
    <w:rsid w:val="00B37EDB"/>
    <w:rsid w:val="00B40575"/>
    <w:rsid w:val="00B40D50"/>
    <w:rsid w:val="00B40E62"/>
    <w:rsid w:val="00B4460B"/>
    <w:rsid w:val="00B45DBC"/>
    <w:rsid w:val="00B47425"/>
    <w:rsid w:val="00B534B4"/>
    <w:rsid w:val="00B60615"/>
    <w:rsid w:val="00B62A13"/>
    <w:rsid w:val="00B63BFF"/>
    <w:rsid w:val="00B6477C"/>
    <w:rsid w:val="00B657CD"/>
    <w:rsid w:val="00B67E7D"/>
    <w:rsid w:val="00B74A05"/>
    <w:rsid w:val="00B753B2"/>
    <w:rsid w:val="00B75D46"/>
    <w:rsid w:val="00B76626"/>
    <w:rsid w:val="00B82F87"/>
    <w:rsid w:val="00B8528B"/>
    <w:rsid w:val="00B911A3"/>
    <w:rsid w:val="00B93F94"/>
    <w:rsid w:val="00B93FA3"/>
    <w:rsid w:val="00B963D8"/>
    <w:rsid w:val="00B96D18"/>
    <w:rsid w:val="00B97A81"/>
    <w:rsid w:val="00BA16C7"/>
    <w:rsid w:val="00BA5E8B"/>
    <w:rsid w:val="00BA60EA"/>
    <w:rsid w:val="00BA7AE8"/>
    <w:rsid w:val="00BB0A32"/>
    <w:rsid w:val="00BB6866"/>
    <w:rsid w:val="00BC052A"/>
    <w:rsid w:val="00BC0D2C"/>
    <w:rsid w:val="00BC1683"/>
    <w:rsid w:val="00BC21FC"/>
    <w:rsid w:val="00BC2255"/>
    <w:rsid w:val="00BC4FF4"/>
    <w:rsid w:val="00BC7390"/>
    <w:rsid w:val="00BD371D"/>
    <w:rsid w:val="00BD4255"/>
    <w:rsid w:val="00BD7E64"/>
    <w:rsid w:val="00BE0517"/>
    <w:rsid w:val="00BE3C1B"/>
    <w:rsid w:val="00BF3A0E"/>
    <w:rsid w:val="00BF6999"/>
    <w:rsid w:val="00C01AEB"/>
    <w:rsid w:val="00C03E54"/>
    <w:rsid w:val="00C04831"/>
    <w:rsid w:val="00C049AC"/>
    <w:rsid w:val="00C05E57"/>
    <w:rsid w:val="00C07498"/>
    <w:rsid w:val="00C076B7"/>
    <w:rsid w:val="00C07845"/>
    <w:rsid w:val="00C07F48"/>
    <w:rsid w:val="00C1118F"/>
    <w:rsid w:val="00C117D5"/>
    <w:rsid w:val="00C1606B"/>
    <w:rsid w:val="00C22AC9"/>
    <w:rsid w:val="00C25134"/>
    <w:rsid w:val="00C25E1A"/>
    <w:rsid w:val="00C31C01"/>
    <w:rsid w:val="00C40C29"/>
    <w:rsid w:val="00C43F25"/>
    <w:rsid w:val="00C55512"/>
    <w:rsid w:val="00C55662"/>
    <w:rsid w:val="00C57F85"/>
    <w:rsid w:val="00C604AD"/>
    <w:rsid w:val="00C6188F"/>
    <w:rsid w:val="00C620F4"/>
    <w:rsid w:val="00C62873"/>
    <w:rsid w:val="00C63A9B"/>
    <w:rsid w:val="00C63DB5"/>
    <w:rsid w:val="00C70369"/>
    <w:rsid w:val="00C70A2E"/>
    <w:rsid w:val="00C73408"/>
    <w:rsid w:val="00C73419"/>
    <w:rsid w:val="00C73E82"/>
    <w:rsid w:val="00C7501E"/>
    <w:rsid w:val="00C774F3"/>
    <w:rsid w:val="00C805E1"/>
    <w:rsid w:val="00C809B5"/>
    <w:rsid w:val="00C82E94"/>
    <w:rsid w:val="00C86FEF"/>
    <w:rsid w:val="00C87549"/>
    <w:rsid w:val="00C87D14"/>
    <w:rsid w:val="00C92021"/>
    <w:rsid w:val="00C938E8"/>
    <w:rsid w:val="00CA4CC6"/>
    <w:rsid w:val="00CB095C"/>
    <w:rsid w:val="00CB3C4C"/>
    <w:rsid w:val="00CB3D7C"/>
    <w:rsid w:val="00CB4D8B"/>
    <w:rsid w:val="00CB63AB"/>
    <w:rsid w:val="00CB6B7E"/>
    <w:rsid w:val="00CC2D5F"/>
    <w:rsid w:val="00CC3C90"/>
    <w:rsid w:val="00CC57A5"/>
    <w:rsid w:val="00CC6E4E"/>
    <w:rsid w:val="00CC7866"/>
    <w:rsid w:val="00CD1514"/>
    <w:rsid w:val="00CD3738"/>
    <w:rsid w:val="00CD4604"/>
    <w:rsid w:val="00CE1F55"/>
    <w:rsid w:val="00CE4C01"/>
    <w:rsid w:val="00CE6ACE"/>
    <w:rsid w:val="00CF1CBA"/>
    <w:rsid w:val="00CF249F"/>
    <w:rsid w:val="00CF7977"/>
    <w:rsid w:val="00D003C6"/>
    <w:rsid w:val="00D01DE9"/>
    <w:rsid w:val="00D03940"/>
    <w:rsid w:val="00D0449C"/>
    <w:rsid w:val="00D10390"/>
    <w:rsid w:val="00D1269B"/>
    <w:rsid w:val="00D23F4C"/>
    <w:rsid w:val="00D24C9D"/>
    <w:rsid w:val="00D24DDC"/>
    <w:rsid w:val="00D24E90"/>
    <w:rsid w:val="00D258B2"/>
    <w:rsid w:val="00D36E56"/>
    <w:rsid w:val="00D36EB4"/>
    <w:rsid w:val="00D37929"/>
    <w:rsid w:val="00D409B7"/>
    <w:rsid w:val="00D42270"/>
    <w:rsid w:val="00D50E03"/>
    <w:rsid w:val="00D52780"/>
    <w:rsid w:val="00D55C57"/>
    <w:rsid w:val="00D57A67"/>
    <w:rsid w:val="00D57EDC"/>
    <w:rsid w:val="00D60F9A"/>
    <w:rsid w:val="00D62492"/>
    <w:rsid w:val="00D66E02"/>
    <w:rsid w:val="00D70CEF"/>
    <w:rsid w:val="00D75F22"/>
    <w:rsid w:val="00D80F3A"/>
    <w:rsid w:val="00D826CB"/>
    <w:rsid w:val="00D83166"/>
    <w:rsid w:val="00D85FA0"/>
    <w:rsid w:val="00D86EB0"/>
    <w:rsid w:val="00D87641"/>
    <w:rsid w:val="00D9197A"/>
    <w:rsid w:val="00D91D90"/>
    <w:rsid w:val="00D970EB"/>
    <w:rsid w:val="00DA1D95"/>
    <w:rsid w:val="00DA49DA"/>
    <w:rsid w:val="00DB16AD"/>
    <w:rsid w:val="00DB51C1"/>
    <w:rsid w:val="00DB5823"/>
    <w:rsid w:val="00DC1577"/>
    <w:rsid w:val="00DC4F7B"/>
    <w:rsid w:val="00DC7BD1"/>
    <w:rsid w:val="00DD0A52"/>
    <w:rsid w:val="00DD4FA9"/>
    <w:rsid w:val="00DD576E"/>
    <w:rsid w:val="00DD746C"/>
    <w:rsid w:val="00DE10E4"/>
    <w:rsid w:val="00DE5493"/>
    <w:rsid w:val="00DE6C16"/>
    <w:rsid w:val="00DF02B7"/>
    <w:rsid w:val="00DF2C3A"/>
    <w:rsid w:val="00DF33C2"/>
    <w:rsid w:val="00E02327"/>
    <w:rsid w:val="00E03B9E"/>
    <w:rsid w:val="00E05E57"/>
    <w:rsid w:val="00E1268E"/>
    <w:rsid w:val="00E14115"/>
    <w:rsid w:val="00E17AF7"/>
    <w:rsid w:val="00E208ED"/>
    <w:rsid w:val="00E223B9"/>
    <w:rsid w:val="00E27F6C"/>
    <w:rsid w:val="00E30159"/>
    <w:rsid w:val="00E37BA9"/>
    <w:rsid w:val="00E410D2"/>
    <w:rsid w:val="00E42F72"/>
    <w:rsid w:val="00E4418F"/>
    <w:rsid w:val="00E4731E"/>
    <w:rsid w:val="00E53F30"/>
    <w:rsid w:val="00E5483E"/>
    <w:rsid w:val="00E571EE"/>
    <w:rsid w:val="00E57D52"/>
    <w:rsid w:val="00E7137A"/>
    <w:rsid w:val="00E72EFF"/>
    <w:rsid w:val="00E77393"/>
    <w:rsid w:val="00E87A41"/>
    <w:rsid w:val="00EA08C9"/>
    <w:rsid w:val="00EA11AD"/>
    <w:rsid w:val="00EA3E3B"/>
    <w:rsid w:val="00EA7BF5"/>
    <w:rsid w:val="00EB2878"/>
    <w:rsid w:val="00EB5658"/>
    <w:rsid w:val="00EC0416"/>
    <w:rsid w:val="00EC0C0E"/>
    <w:rsid w:val="00EC4186"/>
    <w:rsid w:val="00EC4CDB"/>
    <w:rsid w:val="00EC71D1"/>
    <w:rsid w:val="00ED1142"/>
    <w:rsid w:val="00ED15F1"/>
    <w:rsid w:val="00ED1A17"/>
    <w:rsid w:val="00ED4E5B"/>
    <w:rsid w:val="00ED4E67"/>
    <w:rsid w:val="00ED549D"/>
    <w:rsid w:val="00EE1DC5"/>
    <w:rsid w:val="00EE2776"/>
    <w:rsid w:val="00EE4A69"/>
    <w:rsid w:val="00EF38A6"/>
    <w:rsid w:val="00EF4C5C"/>
    <w:rsid w:val="00EF5541"/>
    <w:rsid w:val="00EF771A"/>
    <w:rsid w:val="00EF7C20"/>
    <w:rsid w:val="00F049FC"/>
    <w:rsid w:val="00F05A80"/>
    <w:rsid w:val="00F06999"/>
    <w:rsid w:val="00F10A3F"/>
    <w:rsid w:val="00F111F5"/>
    <w:rsid w:val="00F114F9"/>
    <w:rsid w:val="00F13E24"/>
    <w:rsid w:val="00F142B8"/>
    <w:rsid w:val="00F201DB"/>
    <w:rsid w:val="00F222BA"/>
    <w:rsid w:val="00F238D9"/>
    <w:rsid w:val="00F23EDA"/>
    <w:rsid w:val="00F318C7"/>
    <w:rsid w:val="00F32EE4"/>
    <w:rsid w:val="00F400CD"/>
    <w:rsid w:val="00F41CBB"/>
    <w:rsid w:val="00F4481B"/>
    <w:rsid w:val="00F50DD3"/>
    <w:rsid w:val="00F57AB8"/>
    <w:rsid w:val="00F6232D"/>
    <w:rsid w:val="00F62F9A"/>
    <w:rsid w:val="00F63057"/>
    <w:rsid w:val="00F66EB8"/>
    <w:rsid w:val="00F67187"/>
    <w:rsid w:val="00F70EAE"/>
    <w:rsid w:val="00F71AAD"/>
    <w:rsid w:val="00F72455"/>
    <w:rsid w:val="00F7266F"/>
    <w:rsid w:val="00F76A16"/>
    <w:rsid w:val="00F805A0"/>
    <w:rsid w:val="00F82118"/>
    <w:rsid w:val="00F8393E"/>
    <w:rsid w:val="00F869A9"/>
    <w:rsid w:val="00F9028F"/>
    <w:rsid w:val="00F939B2"/>
    <w:rsid w:val="00F96751"/>
    <w:rsid w:val="00F97E9B"/>
    <w:rsid w:val="00FA1703"/>
    <w:rsid w:val="00FA1D11"/>
    <w:rsid w:val="00FA40E8"/>
    <w:rsid w:val="00FA4148"/>
    <w:rsid w:val="00FA4B0B"/>
    <w:rsid w:val="00FA6E9D"/>
    <w:rsid w:val="00FB4E53"/>
    <w:rsid w:val="00FC145F"/>
    <w:rsid w:val="00FC1BB8"/>
    <w:rsid w:val="00FC2238"/>
    <w:rsid w:val="00FD1853"/>
    <w:rsid w:val="00FD2BC0"/>
    <w:rsid w:val="00FD3D44"/>
    <w:rsid w:val="00FD60F7"/>
    <w:rsid w:val="00FE1DCA"/>
    <w:rsid w:val="00FE1F24"/>
    <w:rsid w:val="00FE7B0B"/>
    <w:rsid w:val="00FF1CAD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94"/>
    <w:pPr>
      <w:widowControl w:val="0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2E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3F6C5F"/>
    <w:pPr>
      <w:widowControl w:val="0"/>
      <w:spacing w:line="228" w:lineRule="atLeast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rsid w:val="003F6C5F"/>
    <w:pPr>
      <w:widowControl w:val="0"/>
      <w:spacing w:after="13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3F6C5F"/>
    <w:pPr>
      <w:widowControl w:val="0"/>
      <w:spacing w:after="273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rsid w:val="003F6C5F"/>
    <w:pPr>
      <w:widowControl w:val="0"/>
      <w:spacing w:after="65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3F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1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216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F3EF0"/>
    <w:pPr>
      <w:ind w:left="708"/>
    </w:pPr>
  </w:style>
  <w:style w:type="character" w:styleId="Hipervnculo">
    <w:name w:val="Hyperlink"/>
    <w:rsid w:val="006C1081"/>
    <w:rPr>
      <w:color w:val="0000FF"/>
      <w:u w:val="single"/>
    </w:rPr>
  </w:style>
  <w:style w:type="character" w:styleId="nfasis">
    <w:name w:val="Emphasis"/>
    <w:uiPriority w:val="20"/>
    <w:qFormat/>
    <w:rsid w:val="00B063AF"/>
    <w:rPr>
      <w:b/>
      <w:bCs/>
      <w:i w:val="0"/>
      <w:iCs w:val="0"/>
    </w:rPr>
  </w:style>
  <w:style w:type="character" w:customStyle="1" w:styleId="st1">
    <w:name w:val="st1"/>
    <w:rsid w:val="00B063AF"/>
  </w:style>
  <w:style w:type="character" w:styleId="Refdecomentario">
    <w:name w:val="annotation reference"/>
    <w:rsid w:val="00A352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52E5"/>
    <w:rPr>
      <w:sz w:val="20"/>
    </w:rPr>
  </w:style>
  <w:style w:type="character" w:customStyle="1" w:styleId="TextocomentarioCar">
    <w:name w:val="Texto comentario Car"/>
    <w:link w:val="Textocomentario"/>
    <w:rsid w:val="00A352E5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52E5"/>
    <w:rPr>
      <w:b/>
      <w:bCs/>
    </w:rPr>
  </w:style>
  <w:style w:type="character" w:customStyle="1" w:styleId="AsuntodelcomentarioCar">
    <w:name w:val="Asunto del comentario Car"/>
    <w:link w:val="Asuntodelcomentario"/>
    <w:rsid w:val="00A352E5"/>
    <w:rPr>
      <w:rFonts w:ascii="Arial" w:hAnsi="Arial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94"/>
    <w:pPr>
      <w:widowControl w:val="0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 Narrow" w:hAnsi="Arial Narrow"/>
      <w:b/>
      <w:spacing w:val="408"/>
      <w:sz w:val="16"/>
    </w:rPr>
  </w:style>
  <w:style w:type="paragraph" w:styleId="Ttulo2">
    <w:name w:val="heading 2"/>
    <w:basedOn w:val="Normal"/>
    <w:next w:val="Normal"/>
    <w:qFormat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2E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3F6C5F"/>
    <w:pPr>
      <w:widowControl w:val="0"/>
      <w:spacing w:line="228" w:lineRule="atLeast"/>
    </w:pPr>
    <w:rPr>
      <w:rFonts w:ascii="Arial" w:hAnsi="Arial" w:cs="Times New Roman"/>
      <w:color w:val="auto"/>
    </w:rPr>
  </w:style>
  <w:style w:type="paragraph" w:customStyle="1" w:styleId="CM6">
    <w:name w:val="CM6"/>
    <w:basedOn w:val="Default"/>
    <w:next w:val="Default"/>
    <w:rsid w:val="003F6C5F"/>
    <w:pPr>
      <w:widowControl w:val="0"/>
      <w:spacing w:after="130"/>
    </w:pPr>
    <w:rPr>
      <w:rFonts w:ascii="Arial" w:hAnsi="Arial" w:cs="Times New Roman"/>
      <w:color w:val="auto"/>
    </w:rPr>
  </w:style>
  <w:style w:type="paragraph" w:customStyle="1" w:styleId="CM5">
    <w:name w:val="CM5"/>
    <w:basedOn w:val="Default"/>
    <w:next w:val="Default"/>
    <w:rsid w:val="003F6C5F"/>
    <w:pPr>
      <w:widowControl w:val="0"/>
      <w:spacing w:after="273"/>
    </w:pPr>
    <w:rPr>
      <w:rFonts w:ascii="Arial" w:hAnsi="Arial" w:cs="Times New Roman"/>
      <w:color w:val="auto"/>
    </w:rPr>
  </w:style>
  <w:style w:type="paragraph" w:customStyle="1" w:styleId="CM7">
    <w:name w:val="CM7"/>
    <w:basedOn w:val="Default"/>
    <w:next w:val="Default"/>
    <w:rsid w:val="003F6C5F"/>
    <w:pPr>
      <w:widowControl w:val="0"/>
      <w:spacing w:after="65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3F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121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1216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F3EF0"/>
    <w:pPr>
      <w:ind w:left="708"/>
    </w:pPr>
  </w:style>
  <w:style w:type="character" w:styleId="Hipervnculo">
    <w:name w:val="Hyperlink"/>
    <w:rsid w:val="006C1081"/>
    <w:rPr>
      <w:color w:val="0000FF"/>
      <w:u w:val="single"/>
    </w:rPr>
  </w:style>
  <w:style w:type="character" w:styleId="nfasis">
    <w:name w:val="Emphasis"/>
    <w:uiPriority w:val="20"/>
    <w:qFormat/>
    <w:rsid w:val="00B063AF"/>
    <w:rPr>
      <w:b/>
      <w:bCs/>
      <w:i w:val="0"/>
      <w:iCs w:val="0"/>
    </w:rPr>
  </w:style>
  <w:style w:type="character" w:customStyle="1" w:styleId="st1">
    <w:name w:val="st1"/>
    <w:rsid w:val="00B063AF"/>
  </w:style>
  <w:style w:type="character" w:styleId="Refdecomentario">
    <w:name w:val="annotation reference"/>
    <w:rsid w:val="00A352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52E5"/>
    <w:rPr>
      <w:sz w:val="20"/>
    </w:rPr>
  </w:style>
  <w:style w:type="character" w:customStyle="1" w:styleId="TextocomentarioCar">
    <w:name w:val="Texto comentario Car"/>
    <w:link w:val="Textocomentario"/>
    <w:rsid w:val="00A352E5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52E5"/>
    <w:rPr>
      <w:b/>
      <w:bCs/>
    </w:rPr>
  </w:style>
  <w:style w:type="character" w:customStyle="1" w:styleId="AsuntodelcomentarioCar">
    <w:name w:val="Asunto del comentario Car"/>
    <w:link w:val="Asuntodelcomentario"/>
    <w:rsid w:val="00A352E5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33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11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s.INJUVENT\Mis%20documentos\JOSE%20NAVAS\ACTIVIDADES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28E4-4E0F-4D69-B3A4-BCEED00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</Template>
  <TotalTime>14</TotalTime>
  <Pages>2</Pages>
  <Words>697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INSTITUTO DE LA JUVENTUD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jonas</dc:creator>
  <cp:lastModifiedBy>INJUVE</cp:lastModifiedBy>
  <cp:revision>4</cp:revision>
  <cp:lastPrinted>2017-05-30T09:03:00Z</cp:lastPrinted>
  <dcterms:created xsi:type="dcterms:W3CDTF">2017-08-02T08:03:00Z</dcterms:created>
  <dcterms:modified xsi:type="dcterms:W3CDTF">2017-08-02T08:26:00Z</dcterms:modified>
</cp:coreProperties>
</file>